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B6" w:rsidRDefault="00EF0CB6" w:rsidP="000F24AF">
      <w:pPr>
        <w:jc w:val="center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</w:rPr>
        <w:drawing>
          <wp:inline distT="0" distB="0" distL="0" distR="0" wp14:anchorId="6D86DEA9" wp14:editId="6D86DEAA">
            <wp:extent cx="1295400" cy="751332"/>
            <wp:effectExtent l="0" t="0" r="0" b="0"/>
            <wp:docPr id="1" name="Picture 1" descr="U of A Division of Agriculture Research and Extension University of Arkansa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Div-R&amp;E-cen-sm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02" cy="75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AF" w:rsidRPr="00FB1851" w:rsidRDefault="000F24AF" w:rsidP="00EF0CB6">
      <w:pPr>
        <w:spacing w:after="36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OLE_LINK1"/>
      <w:bookmarkStart w:id="1" w:name="OLE_LINK2"/>
      <w:r w:rsidRPr="00FB1851">
        <w:rPr>
          <w:rFonts w:asciiTheme="minorHAnsi" w:hAnsiTheme="minorHAnsi" w:cstheme="minorHAnsi"/>
          <w:b/>
          <w:sz w:val="28"/>
          <w:szCs w:val="28"/>
        </w:rPr>
        <w:t>Inte</w:t>
      </w:r>
      <w:r w:rsidR="001F38B0" w:rsidRPr="00FB1851">
        <w:rPr>
          <w:rFonts w:asciiTheme="minorHAnsi" w:hAnsiTheme="minorHAnsi" w:cstheme="minorHAnsi"/>
          <w:b/>
          <w:sz w:val="28"/>
          <w:szCs w:val="28"/>
        </w:rPr>
        <w:t xml:space="preserve">rnational Travel Approval Form </w:t>
      </w:r>
    </w:p>
    <w:p w:rsidR="001F38B0" w:rsidRPr="00FB1851" w:rsidRDefault="001F38B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Date of Request: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460910162"/>
          <w:placeholder>
            <w:docPart w:val="BFBFC805421146BD8924D0ABEE78BA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055C" w:rsidRPr="00FB185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:rsidR="001F38B0" w:rsidRPr="00FB1851" w:rsidRDefault="001F38B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Traveler: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068171846"/>
          <w:placeholder>
            <w:docPart w:val="5DA53B1E59E54EB18E0A4A00729F9092"/>
          </w:placeholder>
          <w:showingPlcHdr/>
        </w:sdtPr>
        <w:sdtEndPr/>
        <w:sdtContent>
          <w:r w:rsidR="0007520E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07520E" w:rsidRPr="00FB1851">
        <w:rPr>
          <w:rFonts w:asciiTheme="minorHAnsi" w:hAnsiTheme="minorHAnsi" w:cstheme="minorHAnsi"/>
          <w:sz w:val="24"/>
          <w:szCs w:val="24"/>
        </w:rPr>
        <w:tab/>
      </w:r>
      <w:r w:rsidR="00B46A57" w:rsidRPr="00FB18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7496" w:rsidRPr="00FB1851" w:rsidRDefault="00B46A57" w:rsidP="001F38B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Passport #:  </w:t>
      </w:r>
      <w:sdt>
        <w:sdtPr>
          <w:rPr>
            <w:rFonts w:asciiTheme="minorHAnsi" w:hAnsiTheme="minorHAnsi" w:cstheme="minorHAnsi"/>
            <w:sz w:val="24"/>
            <w:szCs w:val="24"/>
          </w:rPr>
          <w:id w:val="-1240795905"/>
          <w:placeholder>
            <w:docPart w:val="BE5B59A907DD4DACBEB474CED83917A9"/>
          </w:placeholder>
          <w:showingPlcHdr/>
        </w:sdtPr>
        <w:sdtEndPr/>
        <w:sdtContent>
          <w:r w:rsidR="00FD0F41" w:rsidRPr="00FD0F41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here to enter text.</w:t>
          </w:r>
        </w:sdtContent>
      </w:sdt>
      <w:r w:rsidR="00FD0F41">
        <w:rPr>
          <w:rFonts w:asciiTheme="minorHAnsi" w:hAnsiTheme="minorHAnsi" w:cstheme="minorHAnsi"/>
          <w:sz w:val="24"/>
          <w:szCs w:val="24"/>
        </w:rPr>
        <w:t xml:space="preserve"> </w:t>
      </w:r>
      <w:r w:rsidRPr="00FB1851">
        <w:rPr>
          <w:rFonts w:asciiTheme="minorHAnsi" w:hAnsiTheme="minorHAnsi" w:cstheme="minorHAnsi"/>
          <w:b/>
          <w:sz w:val="24"/>
          <w:szCs w:val="24"/>
        </w:rPr>
        <w:t xml:space="preserve">Expiration Date:  </w:t>
      </w:r>
      <w:sdt>
        <w:sdtPr>
          <w:rPr>
            <w:rFonts w:asciiTheme="minorHAnsi" w:hAnsiTheme="minorHAnsi" w:cstheme="minorHAnsi"/>
            <w:sz w:val="24"/>
            <w:szCs w:val="24"/>
          </w:rPr>
          <w:id w:val="1355995091"/>
          <w:placeholder>
            <w:docPart w:val="C3FA5F86F7284E889F282727EE342A7A"/>
          </w:placeholder>
          <w:showingPlcHdr/>
        </w:sdtPr>
        <w:sdtEndPr/>
        <w:sdtContent>
          <w:r w:rsidR="00FD0F41" w:rsidRPr="00FD0F41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here to enter text.</w:t>
          </w:r>
        </w:sdtContent>
      </w:sdt>
      <w:r w:rsidR="00FD0F41">
        <w:rPr>
          <w:rFonts w:asciiTheme="minorHAnsi" w:hAnsiTheme="minorHAnsi" w:cstheme="minorHAnsi"/>
          <w:sz w:val="24"/>
          <w:szCs w:val="24"/>
        </w:rPr>
        <w:t xml:space="preserve"> </w:t>
      </w:r>
      <w:r w:rsidR="00FD0F41">
        <w:rPr>
          <w:rFonts w:asciiTheme="minorHAnsi" w:hAnsiTheme="minorHAnsi" w:cstheme="minorHAnsi"/>
          <w:b/>
          <w:sz w:val="24"/>
          <w:szCs w:val="24"/>
        </w:rPr>
        <w:t>Country of Issue</w:t>
      </w:r>
      <w:r w:rsidR="00DC7496" w:rsidRPr="00FB1851">
        <w:rPr>
          <w:rFonts w:asciiTheme="minorHAnsi" w:hAnsiTheme="minorHAnsi" w:cstheme="minorHAnsi"/>
          <w:b/>
          <w:sz w:val="24"/>
          <w:szCs w:val="24"/>
        </w:rPr>
        <w:t>:</w:t>
      </w:r>
      <w:r w:rsidR="00DC7496"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704757856"/>
          <w:placeholder>
            <w:docPart w:val="F6C512CA42C24AC4BB2C024E7C10513C"/>
          </w:placeholder>
          <w:showingPlcHdr/>
        </w:sdtPr>
        <w:sdtEndPr/>
        <w:sdtContent>
          <w:r w:rsidR="00DC7496" w:rsidRPr="00FD0F41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here to enter text.</w:t>
          </w:r>
        </w:sdtContent>
      </w:sdt>
    </w:p>
    <w:p w:rsidR="001F38B0" w:rsidRPr="00FB1851" w:rsidRDefault="001F38B0" w:rsidP="001F38B0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Destination(s):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79875055"/>
          <w:placeholder>
            <w:docPart w:val="C11A999F65B143BE834602F57A06587D"/>
          </w:placeholder>
          <w:showingPlcHdr/>
        </w:sdtPr>
        <w:sdtEndPr/>
        <w:sdtContent>
          <w:r w:rsidR="0007520E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1F38B0" w:rsidRPr="00FB1851" w:rsidRDefault="001F38B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Travel Dates: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765802616"/>
          <w:placeholder>
            <w:docPart w:val="5A0E6BD8A82C498B8EE895F17CD2449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055C" w:rsidRPr="00FB185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  <w:r w:rsidR="0055055C" w:rsidRPr="00FB1851">
        <w:rPr>
          <w:rFonts w:asciiTheme="minorHAnsi" w:hAnsiTheme="minorHAnsi" w:cstheme="minorHAnsi"/>
          <w:sz w:val="24"/>
          <w:szCs w:val="24"/>
        </w:rPr>
        <w:t xml:space="preserve"> </w:t>
      </w:r>
      <w:r w:rsidRPr="00FB1851">
        <w:rPr>
          <w:rFonts w:asciiTheme="minorHAnsi" w:hAnsiTheme="minorHAnsi" w:cstheme="minorHAnsi"/>
          <w:b/>
          <w:sz w:val="24"/>
          <w:szCs w:val="24"/>
        </w:rPr>
        <w:t>to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171996354"/>
          <w:placeholder>
            <w:docPart w:val="1C5D60D2D4FC4A79875F04FEE50059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055C" w:rsidRPr="00FB185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:rsidR="001F38B0" w:rsidRPr="00FB1851" w:rsidRDefault="001F38B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Event Dates: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930728831"/>
          <w:placeholder>
            <w:docPart w:val="37FEEEFDF41B4D7D8EFDB554C23636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055C" w:rsidRPr="00FB185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  <w:r w:rsidR="0055055C" w:rsidRPr="00FB1851">
        <w:rPr>
          <w:rFonts w:asciiTheme="minorHAnsi" w:hAnsiTheme="minorHAnsi" w:cstheme="minorHAnsi"/>
          <w:sz w:val="24"/>
          <w:szCs w:val="24"/>
        </w:rPr>
        <w:t xml:space="preserve"> </w:t>
      </w:r>
      <w:r w:rsidRPr="00FB1851">
        <w:rPr>
          <w:rFonts w:asciiTheme="minorHAnsi" w:hAnsiTheme="minorHAnsi" w:cstheme="minorHAnsi"/>
          <w:b/>
          <w:sz w:val="24"/>
          <w:szCs w:val="24"/>
        </w:rPr>
        <w:t>to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506043829"/>
          <w:placeholder>
            <w:docPart w:val="AB8A4FC8093541D3845CDB37E93B92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055C" w:rsidRPr="00FB1851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:rsidR="0007520E" w:rsidRPr="00FB1851" w:rsidRDefault="001F38B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Purpose of International Tr</w:t>
      </w:r>
      <w:r w:rsidR="00CA2554" w:rsidRPr="00FB1851">
        <w:rPr>
          <w:rFonts w:asciiTheme="minorHAnsi" w:hAnsiTheme="minorHAnsi" w:cstheme="minorHAnsi"/>
          <w:b/>
          <w:sz w:val="24"/>
          <w:szCs w:val="24"/>
        </w:rPr>
        <w:t>avel</w:t>
      </w:r>
      <w:r w:rsidRPr="00FB1851">
        <w:rPr>
          <w:rFonts w:asciiTheme="minorHAnsi" w:hAnsiTheme="minorHAnsi" w:cstheme="minorHAnsi"/>
          <w:b/>
          <w:sz w:val="24"/>
          <w:szCs w:val="24"/>
        </w:rPr>
        <w:t>:</w:t>
      </w:r>
      <w:r w:rsidRPr="00FB1851">
        <w:rPr>
          <w:rFonts w:asciiTheme="minorHAnsi" w:hAnsiTheme="minorHAnsi" w:cstheme="minorHAnsi"/>
          <w:sz w:val="24"/>
          <w:szCs w:val="24"/>
        </w:rPr>
        <w:t xml:space="preserve"> (</w:t>
      </w:r>
      <w:r w:rsidR="00B46A57" w:rsidRPr="00FB1851">
        <w:rPr>
          <w:rFonts w:asciiTheme="minorHAnsi" w:hAnsiTheme="minorHAnsi" w:cstheme="minorHAnsi"/>
          <w:sz w:val="24"/>
          <w:szCs w:val="24"/>
        </w:rPr>
        <w:t>M</w:t>
      </w:r>
      <w:r w:rsidRPr="00FB1851">
        <w:rPr>
          <w:rFonts w:asciiTheme="minorHAnsi" w:hAnsiTheme="minorHAnsi" w:cstheme="minorHAnsi"/>
          <w:i/>
          <w:sz w:val="24"/>
          <w:szCs w:val="24"/>
        </w:rPr>
        <w:t xml:space="preserve">ust </w:t>
      </w:r>
      <w:r w:rsidR="00B46A57" w:rsidRPr="00FB1851">
        <w:rPr>
          <w:rFonts w:asciiTheme="minorHAnsi" w:hAnsiTheme="minorHAnsi" w:cstheme="minorHAnsi"/>
          <w:i/>
          <w:sz w:val="24"/>
          <w:szCs w:val="24"/>
        </w:rPr>
        <w:t xml:space="preserve">demonstrate </w:t>
      </w:r>
      <w:r w:rsidRPr="00FB1851">
        <w:rPr>
          <w:rFonts w:asciiTheme="minorHAnsi" w:hAnsiTheme="minorHAnsi" w:cstheme="minorHAnsi"/>
          <w:i/>
          <w:sz w:val="24"/>
          <w:szCs w:val="24"/>
        </w:rPr>
        <w:t>mutual benefit to traveler and institution</w:t>
      </w:r>
      <w:r w:rsidR="00B46A57" w:rsidRPr="00FB1851">
        <w:rPr>
          <w:rFonts w:asciiTheme="minorHAnsi" w:hAnsiTheme="minorHAnsi" w:cstheme="minorHAnsi"/>
          <w:i/>
          <w:sz w:val="24"/>
          <w:szCs w:val="24"/>
        </w:rPr>
        <w:t>. Attach documentation if needed</w:t>
      </w:r>
      <w:r w:rsidRPr="00FB1851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07520E" w:rsidRPr="00FB1851" w:rsidRDefault="001F5A39" w:rsidP="00156D57">
      <w:pPr>
        <w:tabs>
          <w:tab w:val="left" w:pos="3675"/>
        </w:tabs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818716644"/>
          <w:placeholder>
            <w:docPart w:val="26986134760E41FBB2D111AC61523A02"/>
          </w:placeholder>
          <w:showingPlcHdr/>
        </w:sdtPr>
        <w:sdtEndPr/>
        <w:sdtContent>
          <w:r w:rsidR="0007520E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156D57" w:rsidRPr="00FB1851">
        <w:rPr>
          <w:rFonts w:asciiTheme="minorHAnsi" w:hAnsiTheme="minorHAnsi" w:cstheme="minorHAnsi"/>
          <w:sz w:val="24"/>
          <w:szCs w:val="24"/>
        </w:rPr>
        <w:tab/>
      </w:r>
    </w:p>
    <w:p w:rsidR="00156D57" w:rsidRPr="00FB1851" w:rsidRDefault="00156D57" w:rsidP="00156D57">
      <w:pPr>
        <w:tabs>
          <w:tab w:val="left" w:pos="367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Estimated Costs:</w:t>
      </w:r>
      <w:r w:rsidR="00A023B7">
        <w:rPr>
          <w:rFonts w:asciiTheme="minorHAnsi" w:hAnsiTheme="minorHAnsi" w:cstheme="minorHAnsi"/>
          <w:b/>
          <w:sz w:val="24"/>
          <w:szCs w:val="24"/>
        </w:rPr>
        <w:tab/>
      </w:r>
      <w:r w:rsidR="00A023B7">
        <w:rPr>
          <w:rFonts w:asciiTheme="minorHAnsi" w:hAnsiTheme="minorHAnsi" w:cstheme="minorHAnsi"/>
          <w:b/>
          <w:sz w:val="24"/>
          <w:szCs w:val="24"/>
        </w:rPr>
        <w:tab/>
      </w:r>
      <w:r w:rsidR="00A023B7">
        <w:rPr>
          <w:rFonts w:asciiTheme="minorHAnsi" w:hAnsiTheme="minorHAnsi" w:cstheme="minorHAnsi"/>
          <w:b/>
          <w:sz w:val="24"/>
          <w:szCs w:val="24"/>
        </w:rPr>
        <w:tab/>
      </w:r>
      <w:r w:rsidR="00A023B7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814"/>
        <w:gridCol w:w="826"/>
        <w:gridCol w:w="432"/>
        <w:gridCol w:w="898"/>
        <w:gridCol w:w="1365"/>
        <w:gridCol w:w="3103"/>
      </w:tblGrid>
      <w:tr w:rsidR="00350E64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Airfare</w:t>
            </w:r>
          </w:p>
        </w:tc>
        <w:tc>
          <w:tcPr>
            <w:tcW w:w="426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bookmarkStart w:id="2" w:name="Airfare"/>
        <w:tc>
          <w:tcPr>
            <w:tcW w:w="3156" w:type="dxa"/>
            <w:tcBorders>
              <w:left w:val="single" w:sz="2" w:space="0" w:color="auto"/>
            </w:tcBorders>
          </w:tcPr>
          <w:p w:rsidR="00350E64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Airfar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E24BC0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Hotel</w:t>
            </w:r>
          </w:p>
        </w:tc>
        <w:bookmarkStart w:id="3" w:name="Nights"/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E64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Nigh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2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nights</w:t>
            </w:r>
          </w:p>
        </w:tc>
        <w:tc>
          <w:tcPr>
            <w:tcW w:w="4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bookmarkStart w:id="4" w:name="Hrate"/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E64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Hrat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 night =</w:t>
            </w:r>
          </w:p>
        </w:tc>
        <w:bookmarkStart w:id="5" w:name="Hotel"/>
        <w:tc>
          <w:tcPr>
            <w:tcW w:w="3156" w:type="dxa"/>
            <w:tcBorders>
              <w:left w:val="single" w:sz="2" w:space="0" w:color="auto"/>
            </w:tcBorders>
          </w:tcPr>
          <w:p w:rsidR="00350E64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Hotel"/>
                  <w:enabled w:val="0"/>
                  <w:calcOnExit/>
                  <w:textInput>
                    <w:type w:val="calculated"/>
                    <w:default w:val="=Nights*Hrate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=Nights*Hrate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8E576F">
              <w:rPr>
                <w:rFonts w:cstheme="minorHAnsi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8E576F">
              <w:rPr>
                <w:rFonts w:cstheme="minorHAnsi"/>
                <w:b/>
                <w:noProof/>
                <w:sz w:val="24"/>
                <w:szCs w:val="24"/>
              </w:rPr>
              <w:t>0.00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350E64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Registration fee</w:t>
            </w:r>
          </w:p>
        </w:tc>
        <w:tc>
          <w:tcPr>
            <w:tcW w:w="426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bookmarkStart w:id="6" w:name="Registration"/>
        <w:tc>
          <w:tcPr>
            <w:tcW w:w="3156" w:type="dxa"/>
            <w:tcBorders>
              <w:left w:val="single" w:sz="2" w:space="0" w:color="auto"/>
            </w:tcBorders>
          </w:tcPr>
          <w:p w:rsidR="00350E64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Registration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350E64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 Rental</w:t>
            </w:r>
          </w:p>
        </w:tc>
        <w:bookmarkStart w:id="7" w:name="Days"/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350E64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Day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days</w:t>
            </w:r>
          </w:p>
        </w:tc>
        <w:tc>
          <w:tcPr>
            <w:tcW w:w="434" w:type="dxa"/>
            <w:tcBorders>
              <w:left w:val="single" w:sz="2" w:space="0" w:color="auto"/>
              <w:right w:val="single" w:sz="2" w:space="0" w:color="auto"/>
            </w:tcBorders>
          </w:tcPr>
          <w:p w:rsidR="00350E64" w:rsidRDefault="00350E64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bookmarkStart w:id="8" w:name="Crate"/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:rsidR="00350E64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rat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380" w:type="dxa"/>
            <w:tcBorders>
              <w:left w:val="single" w:sz="2" w:space="0" w:color="auto"/>
              <w:right w:val="single" w:sz="2" w:space="0" w:color="auto"/>
            </w:tcBorders>
          </w:tcPr>
          <w:p w:rsidR="00350E64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350E64">
              <w:rPr>
                <w:rFonts w:cstheme="minorHAnsi"/>
                <w:b/>
                <w:sz w:val="24"/>
                <w:szCs w:val="24"/>
              </w:rPr>
              <w:t>er day =</w:t>
            </w:r>
          </w:p>
        </w:tc>
        <w:bookmarkStart w:id="9" w:name="Car"/>
        <w:tc>
          <w:tcPr>
            <w:tcW w:w="3156" w:type="dxa"/>
            <w:tcBorders>
              <w:left w:val="single" w:sz="2" w:space="0" w:color="auto"/>
            </w:tcBorders>
          </w:tcPr>
          <w:p w:rsidR="00350E64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ar"/>
                  <w:enabled w:val="0"/>
                  <w:calcOnExit/>
                  <w:textInput>
                    <w:type w:val="calculated"/>
                    <w:default w:val="=Days*Crate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=Days*Crate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8E576F">
              <w:rPr>
                <w:rFonts w:cstheme="minorHAnsi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8E576F">
              <w:rPr>
                <w:rFonts w:cstheme="minorHAnsi"/>
                <w:b/>
                <w:noProof/>
                <w:sz w:val="24"/>
                <w:szCs w:val="24"/>
              </w:rPr>
              <w:t>0.00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E24BC0" w:rsidTr="00A3392C">
        <w:tc>
          <w:tcPr>
            <w:tcW w:w="2448" w:type="dxa"/>
            <w:tcBorders>
              <w:left w:val="single" w:sz="4" w:space="0" w:color="auto"/>
              <w:right w:val="single" w:sz="2" w:space="0" w:color="auto"/>
            </w:tcBorders>
          </w:tcPr>
          <w:p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Mileage</w:t>
            </w:r>
          </w:p>
        </w:tc>
        <w:bookmarkStart w:id="10" w:name="Miles"/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</w:tcPr>
          <w:p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Mile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</w:tcPr>
          <w:p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miles</w:t>
            </w:r>
          </w:p>
        </w:tc>
        <w:tc>
          <w:tcPr>
            <w:tcW w:w="434" w:type="dxa"/>
            <w:tcBorders>
              <w:left w:val="single" w:sz="2" w:space="0" w:color="auto"/>
              <w:right w:val="single" w:sz="2" w:space="0" w:color="auto"/>
            </w:tcBorders>
          </w:tcPr>
          <w:p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bookmarkStart w:id="11" w:name="Mrate"/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:rsidR="00E24BC0" w:rsidRDefault="008E576F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Mrate"/>
                  <w:enabled/>
                  <w:calcOnExit/>
                  <w:textInput>
                    <w:type w:val="number"/>
                    <w:default w:val="0.42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0.42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380" w:type="dxa"/>
            <w:tcBorders>
              <w:left w:val="single" w:sz="2" w:space="0" w:color="auto"/>
              <w:right w:val="single" w:sz="2" w:space="0" w:color="auto"/>
            </w:tcBorders>
          </w:tcPr>
          <w:p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 mile =</w:t>
            </w:r>
          </w:p>
        </w:tc>
        <w:bookmarkStart w:id="12" w:name="Mileage"/>
        <w:tc>
          <w:tcPr>
            <w:tcW w:w="3156" w:type="dxa"/>
            <w:tcBorders>
              <w:left w:val="single" w:sz="2" w:space="0" w:color="auto"/>
            </w:tcBorders>
          </w:tcPr>
          <w:p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Mileage"/>
                  <w:enabled w:val="0"/>
                  <w:calcOnExit/>
                  <w:textInput>
                    <w:type w:val="calculated"/>
                    <w:default w:val="=Miles*Mrate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=Miles*Mrate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8E576F">
              <w:rPr>
                <w:rFonts w:cstheme="minorHAnsi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8E576F">
              <w:rPr>
                <w:rFonts w:cstheme="minorHAnsi"/>
                <w:b/>
                <w:noProof/>
                <w:sz w:val="24"/>
                <w:szCs w:val="24"/>
              </w:rPr>
              <w:t>0.00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E24BC0" w:rsidTr="00A3392C">
        <w:tc>
          <w:tcPr>
            <w:tcW w:w="6708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24BC0" w:rsidRDefault="00E24BC0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Other expenses (Taxi, Parking, Luggage, Rental Gas, etc.)</w:t>
            </w:r>
          </w:p>
        </w:tc>
        <w:bookmarkStart w:id="13" w:name="Other"/>
        <w:tc>
          <w:tcPr>
            <w:tcW w:w="3156" w:type="dxa"/>
            <w:tcBorders>
              <w:left w:val="single" w:sz="2" w:space="0" w:color="auto"/>
              <w:bottom w:val="single" w:sz="4" w:space="0" w:color="auto"/>
            </w:tcBorders>
          </w:tcPr>
          <w:p w:rsidR="00E24BC0" w:rsidRDefault="008E576F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Othe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350E64" w:rsidTr="00A3392C">
        <w:tc>
          <w:tcPr>
            <w:tcW w:w="2448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000000" w:themeFill="text1"/>
          </w:tcPr>
          <w:p w:rsidR="00350E64" w:rsidRPr="008E576F" w:rsidRDefault="00E24BC0" w:rsidP="00DC7496">
            <w:pPr>
              <w:jc w:val="both"/>
              <w:rPr>
                <w:rFonts w:cstheme="minorHAnsi"/>
                <w:b/>
                <w:sz w:val="4"/>
                <w:szCs w:val="4"/>
              </w:rPr>
            </w:pPr>
            <w:r w:rsidRPr="008E576F">
              <w:rPr>
                <w:rFonts w:cstheme="minorHAnsi"/>
                <w:b/>
                <w:sz w:val="4"/>
                <w:szCs w:val="4"/>
              </w:rPr>
              <w:t>Omit</w:t>
            </w:r>
          </w:p>
        </w:tc>
        <w:tc>
          <w:tcPr>
            <w:tcW w:w="4260" w:type="dxa"/>
            <w:gridSpan w:val="5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 w:themeFill="text1"/>
          </w:tcPr>
          <w:p w:rsidR="00350E64" w:rsidRPr="008E576F" w:rsidRDefault="00350E64" w:rsidP="00DC7496">
            <w:pPr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bookmarkStart w:id="14" w:name="Omit"/>
        <w:tc>
          <w:tcPr>
            <w:tcW w:w="3156" w:type="dxa"/>
            <w:tcBorders>
              <w:left w:val="single" w:sz="2" w:space="0" w:color="auto"/>
              <w:bottom w:val="nil"/>
            </w:tcBorders>
            <w:shd w:val="clear" w:color="auto" w:fill="000000" w:themeFill="text1"/>
          </w:tcPr>
          <w:p w:rsidR="00350E64" w:rsidRPr="008E576F" w:rsidRDefault="008E576F" w:rsidP="00DC7496">
            <w:pPr>
              <w:jc w:val="both"/>
              <w:rPr>
                <w:rFonts w:cstheme="minorHAnsi"/>
                <w:b/>
                <w:color w:val="000000" w:themeColor="text1"/>
                <w:sz w:val="4"/>
                <w:szCs w:val="4"/>
              </w:rPr>
            </w:pPr>
            <w:r w:rsidRPr="008E576F">
              <w:rPr>
                <w:rFonts w:cstheme="minorHAnsi"/>
                <w:b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fldChar w:fldCharType="begin">
                <w:ffData>
                  <w:name w:val="Omi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8E576F">
              <w:rPr>
                <w:rFonts w:cstheme="minorHAnsi"/>
                <w:b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instrText xml:space="preserve"> FORMTEXT </w:instrText>
            </w:r>
            <w:r w:rsidRPr="008E576F">
              <w:rPr>
                <w:rFonts w:cstheme="minorHAnsi"/>
                <w:b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</w:r>
            <w:r w:rsidRPr="008E576F">
              <w:rPr>
                <w:rFonts w:cstheme="minorHAnsi"/>
                <w:b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fldChar w:fldCharType="separate"/>
            </w:r>
            <w:r w:rsidRPr="008E576F">
              <w:rPr>
                <w:rFonts w:cstheme="minorHAnsi"/>
                <w:b/>
                <w:noProof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t> </w:t>
            </w:r>
            <w:r w:rsidRPr="008E576F">
              <w:rPr>
                <w:rFonts w:cstheme="minorHAnsi"/>
                <w:b/>
                <w:noProof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t> </w:t>
            </w:r>
            <w:r w:rsidRPr="008E576F">
              <w:rPr>
                <w:rFonts w:cstheme="minorHAnsi"/>
                <w:b/>
                <w:noProof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t> </w:t>
            </w:r>
            <w:r w:rsidRPr="008E576F">
              <w:rPr>
                <w:rFonts w:cstheme="minorHAnsi"/>
                <w:b/>
                <w:noProof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t> </w:t>
            </w:r>
            <w:r w:rsidRPr="008E576F">
              <w:rPr>
                <w:rFonts w:cstheme="minorHAnsi"/>
                <w:b/>
                <w:noProof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t> </w:t>
            </w:r>
            <w:r w:rsidRPr="008E576F">
              <w:rPr>
                <w:rFonts w:cstheme="minorHAnsi"/>
                <w:b/>
                <w:color w:val="000000" w:themeColor="text1"/>
                <w:sz w:val="4"/>
                <w:szCs w:val="4"/>
                <w:highlight w:val="black"/>
                <w14:shadow w14:blurRad="50800" w14:dist="50800" w14:dir="5400000" w14:sx="0" w14:sy="0" w14:kx="0" w14:ky="0" w14:algn="ctr">
                  <w14:schemeClr w14:val="tx1"/>
                </w14:shadow>
              </w:rPr>
              <w:fldChar w:fldCharType="end"/>
            </w:r>
            <w:bookmarkEnd w:id="14"/>
          </w:p>
        </w:tc>
      </w:tr>
      <w:tr w:rsidR="00E24BC0" w:rsidTr="00A3392C">
        <w:tc>
          <w:tcPr>
            <w:tcW w:w="670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24BC0" w:rsidRDefault="008E576F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</w:t>
            </w:r>
            <w:r w:rsidR="00E24BC0">
              <w:rPr>
                <w:rFonts w:cstheme="minorHAnsi"/>
                <w:b/>
                <w:sz w:val="24"/>
                <w:szCs w:val="24"/>
              </w:rPr>
              <w:t>Estimated Total Cost</w:t>
            </w:r>
          </w:p>
        </w:tc>
        <w:bookmarkStart w:id="15" w:name="Total"/>
        <w:tc>
          <w:tcPr>
            <w:tcW w:w="315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24BC0" w:rsidRDefault="008E576F" w:rsidP="00DC74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Airfare+Hotel+Registration+Car+Mileage+Other+Omit"/>
                    <w:format w:val="0.00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=Airfare+Hotel+Registration+Car+Mileage+Other+Omit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instrText>0.0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0.00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A3392C" w:rsidRDefault="00A3392C" w:rsidP="00DC749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7496" w:rsidRPr="00FB1851" w:rsidRDefault="00DC7496" w:rsidP="00DC7496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Will you charge airfare to a TCard?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36830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B7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Yes    </w:t>
      </w:r>
      <w:sdt>
        <w:sdtPr>
          <w:rPr>
            <w:rFonts w:asciiTheme="minorHAnsi" w:hAnsiTheme="minorHAnsi" w:cstheme="minorHAnsi"/>
            <w:sz w:val="24"/>
            <w:szCs w:val="24"/>
          </w:rPr>
          <w:id w:val="208925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B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 No</w:t>
      </w:r>
    </w:p>
    <w:p w:rsidR="00A023B7" w:rsidRPr="008E576F" w:rsidRDefault="00DC7496" w:rsidP="00B10A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48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ab/>
      </w:r>
      <w:r w:rsidRPr="00FB1851">
        <w:rPr>
          <w:rFonts w:asciiTheme="minorHAnsi" w:hAnsiTheme="minorHAnsi" w:cstheme="minorHAnsi"/>
          <w:sz w:val="24"/>
          <w:szCs w:val="24"/>
        </w:rPr>
        <w:t xml:space="preserve">If yes, attach </w:t>
      </w:r>
      <w:r w:rsidR="00B716EA" w:rsidRPr="00FB1851">
        <w:rPr>
          <w:rFonts w:asciiTheme="minorHAnsi" w:hAnsiTheme="minorHAnsi" w:cstheme="minorHAnsi"/>
          <w:sz w:val="24"/>
          <w:szCs w:val="24"/>
        </w:rPr>
        <w:t xml:space="preserve">proposed </w:t>
      </w:r>
      <w:r w:rsidRPr="00FB1851">
        <w:rPr>
          <w:rFonts w:asciiTheme="minorHAnsi" w:hAnsiTheme="minorHAnsi" w:cstheme="minorHAnsi"/>
          <w:sz w:val="24"/>
          <w:szCs w:val="24"/>
        </w:rPr>
        <w:t>itinerary from</w:t>
      </w:r>
      <w:r w:rsidR="006C61BF">
        <w:rPr>
          <w:rFonts w:asciiTheme="minorHAnsi" w:hAnsiTheme="minorHAnsi" w:cstheme="minorHAnsi"/>
          <w:sz w:val="24"/>
          <w:szCs w:val="24"/>
        </w:rPr>
        <w:t xml:space="preserve"> </w:t>
      </w:r>
      <w:r w:rsidRPr="00FB1851">
        <w:rPr>
          <w:rFonts w:asciiTheme="minorHAnsi" w:hAnsiTheme="minorHAnsi" w:cstheme="minorHAnsi"/>
          <w:sz w:val="24"/>
          <w:szCs w:val="24"/>
        </w:rPr>
        <w:t>airline or agency.</w:t>
      </w:r>
    </w:p>
    <w:p w:rsidR="00A023B7" w:rsidRDefault="00CC4F56" w:rsidP="000F24A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Reason for selecting Hotel:</w:t>
      </w:r>
      <w:r w:rsidR="00445590">
        <w:rPr>
          <w:rFonts w:asciiTheme="minorHAnsi" w:hAnsiTheme="minorHAnsi" w:cstheme="minorHAnsi"/>
          <w:b/>
          <w:sz w:val="24"/>
          <w:szCs w:val="24"/>
        </w:rPr>
        <w:tab/>
      </w:r>
      <w:r w:rsidRPr="00FB1851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336347126"/>
          <w:showingPlcHdr/>
          <w:dropDownList>
            <w:listItem w:value="Choose an item."/>
            <w:listItem w:displayText="Meeting Hotel" w:value="Meeting Hotel"/>
            <w:listItem w:displayText="Safety" w:value="Safety"/>
            <w:listItem w:displayText="Minimize travel cost" w:value="Minimize travel cost"/>
          </w:dropDownList>
        </w:sdtPr>
        <w:sdtEndPr/>
        <w:sdtContent>
          <w:r w:rsidR="006C61BF" w:rsidRPr="00274D5C">
            <w:rPr>
              <w:rStyle w:val="PlaceholderText"/>
            </w:rPr>
            <w:t>Choose an item.</w:t>
          </w:r>
        </w:sdtContent>
      </w:sdt>
    </w:p>
    <w:p w:rsidR="00A023B7" w:rsidRDefault="00A023B7" w:rsidP="00A023B7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Method of</w:t>
      </w:r>
      <w:r w:rsidR="00156D57" w:rsidRPr="00FB1851">
        <w:rPr>
          <w:rFonts w:asciiTheme="minorHAnsi" w:hAnsiTheme="minorHAnsi" w:cstheme="minorHAnsi"/>
          <w:b/>
          <w:sz w:val="24"/>
          <w:szCs w:val="24"/>
        </w:rPr>
        <w:t xml:space="preserve"> paying the registration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="00B716EA" w:rsidRPr="00FB18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7294" w:rsidRPr="00FB1851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794212407"/>
          <w:lock w:val="sdtLocked"/>
          <w:showingPlcHdr/>
          <w:dropDownList>
            <w:listItem w:value="Choose an item."/>
            <w:listItem w:displayText="Tcard" w:value="Tcard"/>
            <w:listItem w:displayText="Purchase order" w:value="Purchase order"/>
            <w:listItem w:displayText="Personal card" w:value="Personal card"/>
          </w:dropDownList>
        </w:sdtPr>
        <w:sdtEndPr/>
        <w:sdtContent>
          <w:r w:rsidR="006C61BF" w:rsidRPr="00274D5C">
            <w:rPr>
              <w:rStyle w:val="PlaceholderText"/>
            </w:rPr>
            <w:t>Choose an item.</w:t>
          </w:r>
        </w:sdtContent>
      </w:sdt>
    </w:p>
    <w:p w:rsidR="00DC7496" w:rsidRDefault="00367294" w:rsidP="00A023B7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sz w:val="24"/>
          <w:szCs w:val="24"/>
        </w:rPr>
        <w:t>Please attach registration form if possible, or web address.</w:t>
      </w:r>
    </w:p>
    <w:p w:rsidR="00FD0F41" w:rsidRPr="00FB1851" w:rsidRDefault="00FD0F41" w:rsidP="00FD0F41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Will you require meals for all days? </w:t>
      </w:r>
      <w:r w:rsidR="004B51D2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16852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Yes    </w:t>
      </w:r>
      <w:r w:rsidR="004B51D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57107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 No</w:t>
      </w:r>
    </w:p>
    <w:bookmarkEnd w:id="0"/>
    <w:bookmarkEnd w:id="1"/>
    <w:p w:rsidR="008463EA" w:rsidRPr="00FB1851" w:rsidRDefault="008463EA" w:rsidP="008463EA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Will you require a travel advance? 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r w:rsidR="004B51D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79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Yes    </w:t>
      </w:r>
      <w:r w:rsidR="004B51D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98453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 No</w:t>
      </w:r>
    </w:p>
    <w:p w:rsidR="00671BDF" w:rsidRPr="00FB1851" w:rsidRDefault="00671BDF" w:rsidP="000F24A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Cost Center(s) </w:t>
      </w:r>
      <w:r w:rsidR="00786103" w:rsidRPr="00FB1851">
        <w:rPr>
          <w:rFonts w:asciiTheme="minorHAnsi" w:hAnsiTheme="minorHAnsi" w:cstheme="minorHAnsi"/>
          <w:b/>
          <w:sz w:val="24"/>
          <w:szCs w:val="24"/>
        </w:rPr>
        <w:t xml:space="preserve">or Fund/Org </w:t>
      </w:r>
      <w:r w:rsidRPr="00FB1851">
        <w:rPr>
          <w:rFonts w:asciiTheme="minorHAnsi" w:hAnsiTheme="minorHAnsi" w:cstheme="minorHAnsi"/>
          <w:b/>
          <w:sz w:val="24"/>
          <w:szCs w:val="24"/>
        </w:rPr>
        <w:t xml:space="preserve">to be charged: </w:t>
      </w:r>
      <w:sdt>
        <w:sdtPr>
          <w:rPr>
            <w:rFonts w:asciiTheme="minorHAnsi" w:hAnsiTheme="minorHAnsi" w:cstheme="minorHAnsi"/>
            <w:sz w:val="24"/>
            <w:szCs w:val="24"/>
          </w:rPr>
          <w:id w:val="79036438"/>
          <w:showingPlcHdr/>
        </w:sdtPr>
        <w:sdtEndPr/>
        <w:sdtContent>
          <w:r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0C5E30" w:rsidRPr="00FB1851" w:rsidRDefault="000C5E30" w:rsidP="000C5E30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lastRenderedPageBreak/>
        <w:t>Is traveler requesting any annual leave in conjunction with this trip?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11349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 Yes   </w:t>
      </w:r>
      <w:sdt>
        <w:sdtPr>
          <w:rPr>
            <w:rFonts w:asciiTheme="minorHAnsi" w:hAnsiTheme="minorHAnsi" w:cstheme="minorHAnsi"/>
            <w:sz w:val="24"/>
            <w:szCs w:val="24"/>
          </w:rPr>
          <w:id w:val="64624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  No</w:t>
      </w:r>
    </w:p>
    <w:p w:rsidR="000C5E30" w:rsidRPr="00FB1851" w:rsidRDefault="000C5E30" w:rsidP="000C5E30">
      <w:pPr>
        <w:tabs>
          <w:tab w:val="left" w:pos="306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sz w:val="24"/>
          <w:szCs w:val="24"/>
        </w:rPr>
        <w:t xml:space="preserve">If yes, </w:t>
      </w:r>
      <w:r w:rsidR="00214F70" w:rsidRPr="00FB1851">
        <w:rPr>
          <w:rFonts w:asciiTheme="minorHAnsi" w:hAnsiTheme="minorHAnsi" w:cstheme="minorHAnsi"/>
          <w:sz w:val="24"/>
          <w:szCs w:val="24"/>
        </w:rPr>
        <w:t>please give dates</w:t>
      </w:r>
      <w:r w:rsidRPr="00FB1851">
        <w:rPr>
          <w:rFonts w:asciiTheme="minorHAnsi" w:hAnsiTheme="minorHAnsi" w:cstheme="minorHAnsi"/>
          <w:b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2012174720"/>
          <w:showingPlcHdr/>
        </w:sdtPr>
        <w:sdtEndPr/>
        <w:sdtContent>
          <w:r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0C5E30" w:rsidRPr="00FB1851" w:rsidRDefault="000C5E30" w:rsidP="000C5E30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Is this a recurring trip?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r w:rsidRPr="00FB1851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60148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Yes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6156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 No</w:t>
      </w:r>
    </w:p>
    <w:p w:rsidR="000C5E30" w:rsidRPr="00FB1851" w:rsidRDefault="000C5E30" w:rsidP="000C5E30">
      <w:pPr>
        <w:tabs>
          <w:tab w:val="left" w:pos="306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sz w:val="24"/>
          <w:szCs w:val="24"/>
        </w:rPr>
        <w:t>If yes, describe</w:t>
      </w:r>
      <w:r w:rsidRPr="00FB1851">
        <w:rPr>
          <w:rFonts w:asciiTheme="minorHAnsi" w:hAnsiTheme="minorHAnsi" w:cstheme="minorHAnsi"/>
          <w:b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-975528531"/>
          <w:showingPlcHdr/>
        </w:sdtPr>
        <w:sdtEndPr/>
        <w:sdtContent>
          <w:r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267FF0" w:rsidRPr="00FB1851" w:rsidRDefault="00CA2554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267FF0" w:rsidRPr="00FB1851">
        <w:rPr>
          <w:rFonts w:asciiTheme="minorHAnsi" w:hAnsiTheme="minorHAnsi" w:cstheme="minorHAnsi"/>
          <w:b/>
          <w:sz w:val="24"/>
          <w:szCs w:val="24"/>
        </w:rPr>
        <w:t>there a Travel Warning or Travel Alert issued for this destination?</w:t>
      </w:r>
      <w:r w:rsidR="00267FF0" w:rsidRPr="00FB1851">
        <w:rPr>
          <w:rFonts w:asciiTheme="minorHAnsi" w:hAnsiTheme="minorHAnsi" w:cstheme="minorHAnsi"/>
          <w:sz w:val="24"/>
          <w:szCs w:val="24"/>
        </w:rPr>
        <w:t xml:space="preserve">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88148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67FF0" w:rsidRPr="00FB1851">
        <w:rPr>
          <w:rFonts w:asciiTheme="minorHAnsi" w:hAnsiTheme="minorHAnsi" w:cstheme="minorHAnsi"/>
          <w:sz w:val="24"/>
          <w:szCs w:val="24"/>
        </w:rPr>
        <w:t xml:space="preserve"> Yes</w:t>
      </w:r>
      <w:r w:rsidR="0007520E" w:rsidRPr="00FB1851">
        <w:rPr>
          <w:rFonts w:asciiTheme="minorHAnsi" w:hAnsiTheme="minorHAnsi" w:cstheme="minorHAnsi"/>
          <w:sz w:val="24"/>
          <w:szCs w:val="24"/>
        </w:rPr>
        <w:t xml:space="preserve">  </w:t>
      </w:r>
      <w:r w:rsidR="00267FF0" w:rsidRPr="00FB1851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64423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67FF0" w:rsidRPr="00FB1851">
        <w:rPr>
          <w:rFonts w:asciiTheme="minorHAnsi" w:hAnsiTheme="minorHAnsi" w:cstheme="minorHAnsi"/>
          <w:sz w:val="24"/>
          <w:szCs w:val="24"/>
        </w:rPr>
        <w:t xml:space="preserve"> No </w:t>
      </w:r>
    </w:p>
    <w:p w:rsidR="001F38B0" w:rsidRPr="00FB1851" w:rsidRDefault="001F5A39" w:rsidP="00EF0CB6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267FF0" w:rsidRPr="00FB1851">
          <w:rPr>
            <w:rStyle w:val="Hyperlink"/>
            <w:rFonts w:asciiTheme="minorHAnsi" w:hAnsiTheme="minorHAnsi" w:cstheme="minorHAnsi"/>
            <w:sz w:val="24"/>
            <w:szCs w:val="24"/>
          </w:rPr>
          <w:t>http://travel.state.gov/travel/cis_pa_tw/pa/pa_1766.html</w:t>
        </w:r>
      </w:hyperlink>
    </w:p>
    <w:p w:rsidR="00267FF0" w:rsidRPr="00FB1851" w:rsidRDefault="001F5A39" w:rsidP="00EF0CB6">
      <w:pPr>
        <w:spacing w:after="0" w:line="240" w:lineRule="auto"/>
        <w:ind w:left="720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hyperlink r:id="rId10" w:history="1">
        <w:r w:rsidR="00267FF0" w:rsidRPr="00FB1851">
          <w:rPr>
            <w:rStyle w:val="Hyperlink"/>
            <w:rFonts w:asciiTheme="minorHAnsi" w:hAnsiTheme="minorHAnsi" w:cstheme="minorHAnsi"/>
            <w:sz w:val="24"/>
            <w:szCs w:val="24"/>
          </w:rPr>
          <w:t>http://travel.state.gov/travel/cis_pa_tw/tw/tw_1764.html</w:t>
        </w:r>
      </w:hyperlink>
    </w:p>
    <w:p w:rsidR="00EF0CB6" w:rsidRPr="00FB1851" w:rsidRDefault="00EF0CB6" w:rsidP="00EF0CB6">
      <w:pPr>
        <w:spacing w:after="0" w:line="240" w:lineRule="auto"/>
        <w:ind w:left="720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</w:p>
    <w:p w:rsidR="00267FF0" w:rsidRPr="00FB1851" w:rsidRDefault="00267FF0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Will any federal funds be used for this travel?</w:t>
      </w:r>
      <w:r w:rsidRPr="00FB1851">
        <w:rPr>
          <w:rFonts w:asciiTheme="minorHAnsi" w:hAnsiTheme="minorHAnsi" w:cstheme="minorHAnsi"/>
          <w:sz w:val="24"/>
          <w:szCs w:val="24"/>
        </w:rPr>
        <w:t xml:space="preserve">    </w:t>
      </w:r>
      <w:r w:rsidR="006F575D" w:rsidRPr="00FB1851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79066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7520E" w:rsidRPr="00FB1851">
        <w:rPr>
          <w:rFonts w:asciiTheme="minorHAnsi" w:hAnsiTheme="minorHAnsi" w:cstheme="minorHAnsi"/>
          <w:sz w:val="24"/>
          <w:szCs w:val="24"/>
        </w:rPr>
        <w:t xml:space="preserve"> Yes   </w:t>
      </w:r>
      <w:sdt>
        <w:sdtPr>
          <w:rPr>
            <w:rFonts w:asciiTheme="minorHAnsi" w:hAnsiTheme="minorHAnsi" w:cstheme="minorHAnsi"/>
            <w:sz w:val="24"/>
            <w:szCs w:val="24"/>
          </w:rPr>
          <w:id w:val="2776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7520E" w:rsidRPr="00FB1851">
        <w:rPr>
          <w:rFonts w:asciiTheme="minorHAnsi" w:hAnsiTheme="minorHAnsi" w:cstheme="minorHAnsi"/>
          <w:sz w:val="24"/>
          <w:szCs w:val="24"/>
        </w:rPr>
        <w:t xml:space="preserve">  No</w:t>
      </w:r>
    </w:p>
    <w:p w:rsidR="00EF5332" w:rsidRPr="00FB1851" w:rsidRDefault="005C7045" w:rsidP="005C704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267FF0" w:rsidRPr="00FB1851">
        <w:rPr>
          <w:rFonts w:asciiTheme="minorHAnsi" w:hAnsiTheme="minorHAnsi" w:cstheme="minorHAnsi"/>
          <w:sz w:val="24"/>
          <w:szCs w:val="24"/>
        </w:rPr>
        <w:t xml:space="preserve">If yes, </w:t>
      </w:r>
      <w:r w:rsidR="009723AD" w:rsidRPr="00FB1851">
        <w:rPr>
          <w:rFonts w:asciiTheme="minorHAnsi" w:hAnsiTheme="minorHAnsi" w:cstheme="minorHAnsi"/>
          <w:sz w:val="24"/>
          <w:szCs w:val="24"/>
        </w:rPr>
        <w:t>I certify that I am in compliance with the Fly America Act</w:t>
      </w:r>
      <w:r w:rsidR="00EF5332" w:rsidRPr="00FB185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27810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Yes </w:t>
      </w:r>
      <w:r w:rsidR="00E878E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54079">
        <w:rPr>
          <w:rFonts w:asciiTheme="minorHAnsi" w:hAnsiTheme="minorHAnsi" w:cstheme="minorHAnsi"/>
          <w:sz w:val="24"/>
          <w:szCs w:val="24"/>
        </w:rPr>
        <w:t xml:space="preserve">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38348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07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>No</w:t>
      </w:r>
    </w:p>
    <w:p w:rsidR="009723AD" w:rsidRPr="00FB1851" w:rsidRDefault="009723AD" w:rsidP="00267FF0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Reference: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FB1851">
          <w:rPr>
            <w:rStyle w:val="Hyperlink"/>
            <w:rFonts w:asciiTheme="minorHAnsi" w:hAnsiTheme="minorHAnsi" w:cstheme="minorHAnsi"/>
            <w:sz w:val="24"/>
            <w:szCs w:val="24"/>
          </w:rPr>
          <w:t>http://www.gsa.gov/portal/content/103191</w:t>
        </w:r>
      </w:hyperlink>
    </w:p>
    <w:p w:rsidR="00267FF0" w:rsidRPr="00FB1851" w:rsidRDefault="00267FF0" w:rsidP="006F575D">
      <w:pPr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Will traveler carry any items subject to Export Controls or items that require an Export Controls </w:t>
      </w:r>
      <w:r w:rsidR="007F11AB" w:rsidRPr="00FB1851">
        <w:rPr>
          <w:rFonts w:asciiTheme="minorHAnsi" w:hAnsiTheme="minorHAnsi" w:cstheme="minorHAnsi"/>
          <w:b/>
          <w:sz w:val="24"/>
          <w:szCs w:val="24"/>
        </w:rPr>
        <w:t>License</w:t>
      </w:r>
      <w:r w:rsidRPr="00FB1851">
        <w:rPr>
          <w:rFonts w:asciiTheme="minorHAnsi" w:hAnsiTheme="minorHAnsi" w:cstheme="minorHAnsi"/>
          <w:b/>
          <w:sz w:val="24"/>
          <w:szCs w:val="24"/>
        </w:rPr>
        <w:t>?</w:t>
      </w:r>
      <w:r w:rsidRPr="00FB1851">
        <w:rPr>
          <w:rFonts w:asciiTheme="minorHAnsi" w:hAnsiTheme="minorHAnsi" w:cstheme="minorHAnsi"/>
          <w:sz w:val="24"/>
          <w:szCs w:val="24"/>
        </w:rPr>
        <w:t xml:space="preserve">   </w:t>
      </w:r>
      <w:r w:rsidR="007F11AB" w:rsidRPr="00FB1851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97046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7520E" w:rsidRPr="00FB1851">
        <w:rPr>
          <w:rFonts w:asciiTheme="minorHAnsi" w:hAnsiTheme="minorHAnsi" w:cstheme="minorHAnsi"/>
          <w:sz w:val="24"/>
          <w:szCs w:val="24"/>
        </w:rPr>
        <w:t xml:space="preserve"> Yes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81123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7520E" w:rsidRPr="00FB1851">
        <w:rPr>
          <w:rFonts w:asciiTheme="minorHAnsi" w:hAnsiTheme="minorHAnsi" w:cstheme="minorHAnsi"/>
          <w:sz w:val="24"/>
          <w:szCs w:val="24"/>
        </w:rPr>
        <w:t>No</w:t>
      </w:r>
    </w:p>
    <w:p w:rsidR="007F11AB" w:rsidRPr="00FB1851" w:rsidRDefault="005C7045" w:rsidP="005C70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C669D" w:rsidRPr="00FB1851">
        <w:rPr>
          <w:rFonts w:asciiTheme="minorHAnsi" w:hAnsiTheme="minorHAnsi" w:cstheme="minorHAnsi"/>
          <w:sz w:val="24"/>
          <w:szCs w:val="24"/>
        </w:rPr>
        <w:t>If yes, describe in detail the items(s):</w:t>
      </w:r>
      <w:r w:rsidR="00CC669D" w:rsidRPr="00FB1851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59312203"/>
          <w:showingPlcHdr/>
        </w:sdtPr>
        <w:sdtEndPr/>
        <w:sdtContent>
          <w:r w:rsidR="0007520E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7F11AB" w:rsidRPr="00FB1851">
        <w:rPr>
          <w:rFonts w:asciiTheme="minorHAnsi" w:hAnsiTheme="minorHAnsi" w:cstheme="minorHAnsi"/>
          <w:sz w:val="24"/>
          <w:szCs w:val="24"/>
        </w:rPr>
        <w:tab/>
      </w:r>
    </w:p>
    <w:p w:rsidR="009723AD" w:rsidRPr="00FB1851" w:rsidRDefault="005C7045" w:rsidP="005C70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9723AD" w:rsidRPr="00FB1851">
        <w:rPr>
          <w:rFonts w:asciiTheme="minorHAnsi" w:hAnsiTheme="minorHAnsi" w:cstheme="minorHAnsi"/>
          <w:sz w:val="24"/>
          <w:szCs w:val="24"/>
        </w:rPr>
        <w:t>If yes, I certify that I am in compliance with Export Controls regulations</w:t>
      </w:r>
      <w:r w:rsidR="00EF5332" w:rsidRPr="00FB1851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39227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Yes </w:t>
      </w:r>
      <w:sdt>
        <w:sdtPr>
          <w:rPr>
            <w:rFonts w:asciiTheme="minorHAnsi" w:hAnsiTheme="minorHAnsi" w:cstheme="minorHAnsi"/>
            <w:sz w:val="24"/>
            <w:szCs w:val="24"/>
          </w:rPr>
          <w:id w:val="-179173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No</w:t>
      </w:r>
    </w:p>
    <w:p w:rsidR="00CA2554" w:rsidRPr="00FB1851" w:rsidRDefault="00CA2554" w:rsidP="006F575D">
      <w:pPr>
        <w:ind w:firstLine="720"/>
        <w:rPr>
          <w:rFonts w:asciiTheme="minorHAnsi" w:hAnsiTheme="minorHAnsi" w:cstheme="minorHAnsi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Reference: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Pr="00FB1851">
          <w:rPr>
            <w:rStyle w:val="Hyperlink"/>
            <w:rFonts w:asciiTheme="minorHAnsi" w:hAnsiTheme="minorHAnsi" w:cstheme="minorHAnsi"/>
          </w:rPr>
          <w:t>http://www.access.gpo.gov/bis/ear/pdf/indexccl.pdf</w:t>
        </w:r>
      </w:hyperlink>
    </w:p>
    <w:p w:rsidR="002F7132" w:rsidRDefault="00EF5332" w:rsidP="002F7132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Will you request an international plan for phone and data?  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r w:rsidR="004B51D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08474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B1851">
        <w:rPr>
          <w:rFonts w:asciiTheme="minorHAnsi" w:hAnsiTheme="minorHAnsi" w:cstheme="minorHAnsi"/>
          <w:sz w:val="24"/>
          <w:szCs w:val="24"/>
        </w:rPr>
        <w:t xml:space="preserve">Yes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9911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F7132">
        <w:rPr>
          <w:rFonts w:asciiTheme="minorHAnsi" w:hAnsiTheme="minorHAnsi" w:cstheme="minorHAnsi"/>
          <w:sz w:val="24"/>
          <w:szCs w:val="24"/>
        </w:rPr>
        <w:t xml:space="preserve"> No</w:t>
      </w:r>
    </w:p>
    <w:p w:rsidR="00EF5332" w:rsidRPr="002F7132" w:rsidRDefault="00EF5332" w:rsidP="002F7132">
      <w:pPr>
        <w:ind w:left="180"/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sz w:val="24"/>
          <w:szCs w:val="24"/>
        </w:rPr>
        <w:t xml:space="preserve">I am aware that I am personally responsible for costs incurred if the proper </w:t>
      </w:r>
      <w:r w:rsidR="002F7132">
        <w:rPr>
          <w:rFonts w:asciiTheme="minorHAnsi" w:hAnsiTheme="minorHAnsi" w:cstheme="minorHAnsi"/>
          <w:sz w:val="24"/>
          <w:szCs w:val="24"/>
        </w:rPr>
        <w:t xml:space="preserve">international </w:t>
      </w:r>
      <w:r w:rsidRPr="00FB1851">
        <w:rPr>
          <w:rFonts w:asciiTheme="minorHAnsi" w:hAnsiTheme="minorHAnsi" w:cstheme="minorHAnsi"/>
          <w:sz w:val="24"/>
          <w:szCs w:val="24"/>
        </w:rPr>
        <w:t xml:space="preserve">phone/data plan has not been requested prior to travel. </w:t>
      </w:r>
      <w:r w:rsidR="005C7045">
        <w:rPr>
          <w:rFonts w:asciiTheme="minorHAnsi" w:hAnsiTheme="minorHAnsi" w:cstheme="minorHAnsi"/>
          <w:sz w:val="24"/>
          <w:szCs w:val="24"/>
        </w:rPr>
        <w:t xml:space="preserve">   </w:t>
      </w:r>
      <w:r w:rsidR="004B51D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12467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7045">
        <w:rPr>
          <w:rFonts w:asciiTheme="minorHAnsi" w:hAnsiTheme="minorHAnsi" w:cstheme="minorHAnsi"/>
          <w:sz w:val="24"/>
          <w:szCs w:val="24"/>
        </w:rPr>
        <w:t xml:space="preserve">Yes </w:t>
      </w:r>
      <w:r w:rsidR="004B51D2">
        <w:rPr>
          <w:rFonts w:ascii="MS Gothic" w:eastAsia="MS Gothic" w:hAnsi="MS Gothic" w:cstheme="minorHAnsi"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99904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D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7045">
        <w:rPr>
          <w:rFonts w:asciiTheme="minorHAnsi" w:hAnsiTheme="minorHAnsi" w:cstheme="minorHAnsi"/>
          <w:sz w:val="24"/>
          <w:szCs w:val="24"/>
        </w:rPr>
        <w:t xml:space="preserve"> No</w:t>
      </w:r>
    </w:p>
    <w:p w:rsidR="00EF0CB6" w:rsidRPr="00FB1851" w:rsidRDefault="00EF5332" w:rsidP="003E7BCC">
      <w:pPr>
        <w:jc w:val="both"/>
        <w:rPr>
          <w:rFonts w:asciiTheme="minorHAnsi" w:hAnsiTheme="minorHAnsi" w:cstheme="minorHAnsi"/>
          <w:sz w:val="24"/>
          <w:szCs w:val="24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Contact information while you are abroad</w:t>
      </w:r>
      <w:r w:rsidR="00CC669D" w:rsidRPr="00FB1851">
        <w:rPr>
          <w:rFonts w:asciiTheme="minorHAnsi" w:hAnsiTheme="minorHAnsi" w:cstheme="minorHAnsi"/>
          <w:b/>
          <w:sz w:val="24"/>
          <w:szCs w:val="24"/>
        </w:rPr>
        <w:t>:</w:t>
      </w:r>
      <w:sdt>
        <w:sdtPr>
          <w:rPr>
            <w:rFonts w:asciiTheme="minorHAnsi" w:hAnsiTheme="minorHAnsi" w:cstheme="minorHAnsi"/>
            <w:sz w:val="24"/>
            <w:szCs w:val="24"/>
          </w:rPr>
          <w:id w:val="-2103795560"/>
          <w:showingPlcHdr/>
        </w:sdtPr>
        <w:sdtEndPr/>
        <w:sdtContent>
          <w:r w:rsidR="00EF0CB6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CA2554" w:rsidRPr="00FB1851">
        <w:rPr>
          <w:rFonts w:asciiTheme="minorHAnsi" w:hAnsiTheme="minorHAnsi" w:cstheme="minorHAnsi"/>
          <w:sz w:val="24"/>
          <w:szCs w:val="24"/>
        </w:rPr>
        <w:tab/>
      </w:r>
    </w:p>
    <w:p w:rsidR="00FD0F41" w:rsidRDefault="000C5E30" w:rsidP="00FD0F41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 xml:space="preserve">Who should be contacted in an emergency? </w:t>
      </w:r>
      <w:sdt>
        <w:sdtPr>
          <w:rPr>
            <w:rFonts w:asciiTheme="minorHAnsi" w:hAnsiTheme="minorHAnsi" w:cstheme="minorHAnsi"/>
            <w:sz w:val="24"/>
            <w:szCs w:val="24"/>
          </w:rPr>
          <w:id w:val="1652713538"/>
          <w:showingPlcHdr/>
        </w:sdtPr>
        <w:sdtEndPr/>
        <w:sdtContent>
          <w:r w:rsidR="00844145" w:rsidRPr="00FB185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844145" w:rsidRPr="00FB1851">
        <w:rPr>
          <w:rFonts w:asciiTheme="minorHAnsi" w:hAnsiTheme="minorHAnsi" w:cstheme="minorHAnsi"/>
          <w:sz w:val="24"/>
          <w:szCs w:val="24"/>
        </w:rPr>
        <w:tab/>
      </w:r>
    </w:p>
    <w:p w:rsidR="00FD0F41" w:rsidRDefault="00FD0F41" w:rsidP="00FD0F41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FD0F41" w:rsidRDefault="00CC669D" w:rsidP="00FD0F41">
      <w:pPr>
        <w:jc w:val="both"/>
        <w:rPr>
          <w:rFonts w:asciiTheme="minorHAnsi" w:hAnsiTheme="minorHAnsi" w:cstheme="minorHAnsi"/>
          <w:sz w:val="16"/>
          <w:szCs w:val="16"/>
        </w:rPr>
      </w:pPr>
      <w:r w:rsidRPr="00FB1851">
        <w:rPr>
          <w:rFonts w:asciiTheme="minorHAnsi" w:hAnsiTheme="minorHAnsi" w:cstheme="minorHAnsi"/>
          <w:b/>
          <w:sz w:val="24"/>
          <w:szCs w:val="24"/>
        </w:rPr>
        <w:t>Sign</w:t>
      </w:r>
      <w:r w:rsidR="00EF0CB6" w:rsidRPr="00FB1851">
        <w:rPr>
          <w:rFonts w:asciiTheme="minorHAnsi" w:hAnsiTheme="minorHAnsi" w:cstheme="minorHAnsi"/>
          <w:b/>
          <w:sz w:val="24"/>
          <w:szCs w:val="24"/>
        </w:rPr>
        <w:t>ature of Traveler:</w:t>
      </w:r>
      <w:r w:rsidR="00EF0CB6" w:rsidRPr="00FB1851">
        <w:rPr>
          <w:rFonts w:asciiTheme="minorHAnsi" w:hAnsiTheme="minorHAnsi" w:cstheme="minorHAnsi"/>
          <w:sz w:val="24"/>
          <w:szCs w:val="24"/>
        </w:rPr>
        <w:t xml:space="preserve"> _____</w:t>
      </w:r>
      <w:r w:rsidR="006F575D" w:rsidRPr="00FB1851">
        <w:rPr>
          <w:rFonts w:asciiTheme="minorHAnsi" w:hAnsiTheme="minorHAnsi" w:cstheme="minorHAnsi"/>
          <w:sz w:val="24"/>
          <w:szCs w:val="24"/>
        </w:rPr>
        <w:t>______________________________</w:t>
      </w:r>
      <w:r w:rsidR="00EF0CB6" w:rsidRPr="00FB1851">
        <w:rPr>
          <w:rFonts w:asciiTheme="minorHAnsi" w:hAnsiTheme="minorHAnsi" w:cstheme="minorHAnsi"/>
          <w:sz w:val="24"/>
          <w:szCs w:val="24"/>
        </w:rPr>
        <w:t xml:space="preserve">_____ </w:t>
      </w:r>
      <w:r w:rsidR="00EF0CB6" w:rsidRPr="00FB1851">
        <w:rPr>
          <w:rFonts w:asciiTheme="minorHAnsi" w:hAnsiTheme="minorHAnsi" w:cstheme="minorHAnsi"/>
          <w:b/>
          <w:sz w:val="24"/>
          <w:szCs w:val="24"/>
        </w:rPr>
        <w:t>Date</w:t>
      </w:r>
      <w:r w:rsidRPr="00FB1851">
        <w:rPr>
          <w:rFonts w:asciiTheme="minorHAnsi" w:hAnsiTheme="minorHAnsi" w:cstheme="minorHAnsi"/>
          <w:b/>
          <w:sz w:val="24"/>
          <w:szCs w:val="24"/>
        </w:rPr>
        <w:t>:</w:t>
      </w:r>
      <w:r w:rsidRPr="00FB1851">
        <w:rPr>
          <w:rFonts w:asciiTheme="minorHAnsi" w:hAnsiTheme="minorHAnsi" w:cstheme="minorHAnsi"/>
          <w:sz w:val="24"/>
          <w:szCs w:val="24"/>
        </w:rPr>
        <w:t xml:space="preserve"> </w:t>
      </w:r>
      <w:r w:rsidR="00EF0CB6" w:rsidRPr="00FB1851">
        <w:rPr>
          <w:rFonts w:asciiTheme="minorHAnsi" w:hAnsiTheme="minorHAnsi" w:cstheme="minorHAnsi"/>
          <w:sz w:val="24"/>
          <w:szCs w:val="24"/>
        </w:rPr>
        <w:t>____________</w:t>
      </w:r>
    </w:p>
    <w:p w:rsidR="00FD0F41" w:rsidRPr="00FD0F41" w:rsidRDefault="00FD0F41" w:rsidP="00FD0F4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C669D" w:rsidRPr="00FB1851" w:rsidRDefault="00FD0F41" w:rsidP="000F24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B0511" wp14:editId="385E2E7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6475" cy="1228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0" w:rsidRPr="00FD0F41" w:rsidRDefault="00EE53F0" w:rsidP="00EF0CB6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:rsidR="00EE53F0" w:rsidRPr="00FB1851" w:rsidRDefault="00EE53F0" w:rsidP="00EF0CB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Approved: _______________________________ Date: ________ Unit Head/Department Head </w:t>
                            </w:r>
                          </w:p>
                          <w:p w:rsidR="00EE53F0" w:rsidRPr="00FB1851" w:rsidRDefault="00EE53F0" w:rsidP="00EF0CB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Not Approved: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 Date:__________ Reason: _____________________________</w:t>
                            </w:r>
                          </w:p>
                          <w:p w:rsidR="00EE53F0" w:rsidRPr="00FB1851" w:rsidRDefault="00EE53F0" w:rsidP="00EF0CB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B18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B0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9.25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">
                <v:textbox>
                  <w:txbxContent>
                    <w:p w:rsidR="00EE53F0" w:rsidRPr="00FD0F41" w:rsidRDefault="00EE53F0" w:rsidP="00EF0CB6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:rsidR="00EE53F0" w:rsidRPr="00FB1851" w:rsidRDefault="00EE53F0" w:rsidP="00EF0CB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Approved: _______________________________ Date: ________ Unit Head/Department Head </w:t>
                      </w:r>
                    </w:p>
                    <w:p w:rsidR="00EE53F0" w:rsidRPr="00FB1851" w:rsidRDefault="00EE53F0" w:rsidP="00EF0CB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Not Approved: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 Date:__________ Reason: _____________________________</w:t>
                      </w:r>
                    </w:p>
                    <w:p w:rsidR="00EE53F0" w:rsidRPr="00FB1851" w:rsidRDefault="00EE53F0" w:rsidP="00EF0CB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B185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69D" w:rsidRPr="00FB1851" w:rsidSect="00FD0F41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39" w:rsidRDefault="001F5A39" w:rsidP="0016502F">
      <w:pPr>
        <w:spacing w:after="0" w:line="240" w:lineRule="auto"/>
      </w:pPr>
      <w:r>
        <w:separator/>
      </w:r>
    </w:p>
  </w:endnote>
  <w:endnote w:type="continuationSeparator" w:id="0">
    <w:p w:rsidR="001F5A39" w:rsidRDefault="001F5A39" w:rsidP="0016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39" w:rsidRDefault="001F5A39" w:rsidP="0016502F">
      <w:pPr>
        <w:spacing w:after="0" w:line="240" w:lineRule="auto"/>
      </w:pPr>
      <w:r>
        <w:separator/>
      </w:r>
    </w:p>
  </w:footnote>
  <w:footnote w:type="continuationSeparator" w:id="0">
    <w:p w:rsidR="001F5A39" w:rsidRDefault="001F5A39" w:rsidP="0016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1C07"/>
    <w:multiLevelType w:val="multilevel"/>
    <w:tmpl w:val="BBF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B7758"/>
    <w:multiLevelType w:val="hybridMultilevel"/>
    <w:tmpl w:val="55E0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23AA"/>
    <w:multiLevelType w:val="hybridMultilevel"/>
    <w:tmpl w:val="D1AC69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5D6523"/>
    <w:multiLevelType w:val="hybridMultilevel"/>
    <w:tmpl w:val="75E079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28B4ED0"/>
    <w:multiLevelType w:val="hybridMultilevel"/>
    <w:tmpl w:val="97621FD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63E79"/>
    <w:multiLevelType w:val="hybridMultilevel"/>
    <w:tmpl w:val="C146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51BB"/>
    <w:multiLevelType w:val="hybridMultilevel"/>
    <w:tmpl w:val="892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A5A18"/>
    <w:multiLevelType w:val="hybridMultilevel"/>
    <w:tmpl w:val="3F5C216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6BD47F9C"/>
    <w:multiLevelType w:val="hybridMultilevel"/>
    <w:tmpl w:val="CD68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A5EA2"/>
    <w:multiLevelType w:val="hybridMultilevel"/>
    <w:tmpl w:val="77661ED2"/>
    <w:lvl w:ilvl="0" w:tplc="9698DF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4E2A"/>
    <w:multiLevelType w:val="hybridMultilevel"/>
    <w:tmpl w:val="207C841A"/>
    <w:lvl w:ilvl="0" w:tplc="C5BEC1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E4ED1"/>
    <w:multiLevelType w:val="multilevel"/>
    <w:tmpl w:val="34A8711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CD49C9"/>
    <w:multiLevelType w:val="hybridMultilevel"/>
    <w:tmpl w:val="E4ECE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F5A39"/>
    <w:rsid w:val="000011E0"/>
    <w:rsid w:val="00003A67"/>
    <w:rsid w:val="00035E55"/>
    <w:rsid w:val="00044229"/>
    <w:rsid w:val="0007520E"/>
    <w:rsid w:val="000A6182"/>
    <w:rsid w:val="000B7BA2"/>
    <w:rsid w:val="000C5E30"/>
    <w:rsid w:val="000F24AF"/>
    <w:rsid w:val="000F32CB"/>
    <w:rsid w:val="000F6446"/>
    <w:rsid w:val="00100FFC"/>
    <w:rsid w:val="0011326F"/>
    <w:rsid w:val="00115CCE"/>
    <w:rsid w:val="00117B5F"/>
    <w:rsid w:val="00121B96"/>
    <w:rsid w:val="00140C80"/>
    <w:rsid w:val="00156D57"/>
    <w:rsid w:val="00160277"/>
    <w:rsid w:val="00163851"/>
    <w:rsid w:val="0016502F"/>
    <w:rsid w:val="001663B3"/>
    <w:rsid w:val="001925FA"/>
    <w:rsid w:val="00193314"/>
    <w:rsid w:val="001A609A"/>
    <w:rsid w:val="001B0C06"/>
    <w:rsid w:val="001E43FC"/>
    <w:rsid w:val="001F38B0"/>
    <w:rsid w:val="001F4A5D"/>
    <w:rsid w:val="001F5A39"/>
    <w:rsid w:val="0020312E"/>
    <w:rsid w:val="00206324"/>
    <w:rsid w:val="00206BB9"/>
    <w:rsid w:val="002077F7"/>
    <w:rsid w:val="00212F28"/>
    <w:rsid w:val="00214F70"/>
    <w:rsid w:val="00234CF4"/>
    <w:rsid w:val="0024532C"/>
    <w:rsid w:val="00256ACB"/>
    <w:rsid w:val="00267FF0"/>
    <w:rsid w:val="00283B41"/>
    <w:rsid w:val="002B14CB"/>
    <w:rsid w:val="002B3F54"/>
    <w:rsid w:val="002C2AD7"/>
    <w:rsid w:val="002D48A5"/>
    <w:rsid w:val="002F7132"/>
    <w:rsid w:val="0031021C"/>
    <w:rsid w:val="00323D7A"/>
    <w:rsid w:val="0034470E"/>
    <w:rsid w:val="00350D1D"/>
    <w:rsid w:val="00350E64"/>
    <w:rsid w:val="00367294"/>
    <w:rsid w:val="00376320"/>
    <w:rsid w:val="003A2A99"/>
    <w:rsid w:val="003B607D"/>
    <w:rsid w:val="003B66F4"/>
    <w:rsid w:val="003C6D81"/>
    <w:rsid w:val="003E7625"/>
    <w:rsid w:val="003E7BCC"/>
    <w:rsid w:val="003F233A"/>
    <w:rsid w:val="0040334A"/>
    <w:rsid w:val="00436873"/>
    <w:rsid w:val="00445590"/>
    <w:rsid w:val="00474C5C"/>
    <w:rsid w:val="004825C1"/>
    <w:rsid w:val="004B51D2"/>
    <w:rsid w:val="004B66F1"/>
    <w:rsid w:val="004B7BFC"/>
    <w:rsid w:val="004C6699"/>
    <w:rsid w:val="004D7072"/>
    <w:rsid w:val="004F029A"/>
    <w:rsid w:val="005077C5"/>
    <w:rsid w:val="005114B0"/>
    <w:rsid w:val="00514AE3"/>
    <w:rsid w:val="005250D8"/>
    <w:rsid w:val="00544528"/>
    <w:rsid w:val="0055055C"/>
    <w:rsid w:val="00553A9D"/>
    <w:rsid w:val="00554079"/>
    <w:rsid w:val="005622E3"/>
    <w:rsid w:val="00563E63"/>
    <w:rsid w:val="005736B8"/>
    <w:rsid w:val="005B335D"/>
    <w:rsid w:val="005B4B33"/>
    <w:rsid w:val="005B592D"/>
    <w:rsid w:val="005B5FF6"/>
    <w:rsid w:val="005C4E42"/>
    <w:rsid w:val="005C7045"/>
    <w:rsid w:val="005C7917"/>
    <w:rsid w:val="005E39F5"/>
    <w:rsid w:val="005F6D6C"/>
    <w:rsid w:val="006005FF"/>
    <w:rsid w:val="00606CD0"/>
    <w:rsid w:val="00625C5E"/>
    <w:rsid w:val="00671BDF"/>
    <w:rsid w:val="00680C90"/>
    <w:rsid w:val="00687173"/>
    <w:rsid w:val="00697B77"/>
    <w:rsid w:val="006A6779"/>
    <w:rsid w:val="006A7364"/>
    <w:rsid w:val="006C61BF"/>
    <w:rsid w:val="006E378F"/>
    <w:rsid w:val="006F5532"/>
    <w:rsid w:val="006F575D"/>
    <w:rsid w:val="006F7EBD"/>
    <w:rsid w:val="0071274A"/>
    <w:rsid w:val="00735676"/>
    <w:rsid w:val="00756CD7"/>
    <w:rsid w:val="007743E5"/>
    <w:rsid w:val="00774732"/>
    <w:rsid w:val="0077686A"/>
    <w:rsid w:val="00784093"/>
    <w:rsid w:val="00786103"/>
    <w:rsid w:val="007B5753"/>
    <w:rsid w:val="007F11AB"/>
    <w:rsid w:val="00806F66"/>
    <w:rsid w:val="008122BC"/>
    <w:rsid w:val="0082598F"/>
    <w:rsid w:val="008420A6"/>
    <w:rsid w:val="00844145"/>
    <w:rsid w:val="008463EA"/>
    <w:rsid w:val="00881EFC"/>
    <w:rsid w:val="008A657F"/>
    <w:rsid w:val="008C5EE8"/>
    <w:rsid w:val="008D75F3"/>
    <w:rsid w:val="008E4B8F"/>
    <w:rsid w:val="008E576F"/>
    <w:rsid w:val="008F0E0B"/>
    <w:rsid w:val="008F177B"/>
    <w:rsid w:val="008F2075"/>
    <w:rsid w:val="009341DF"/>
    <w:rsid w:val="0096536B"/>
    <w:rsid w:val="009723AD"/>
    <w:rsid w:val="00973CCE"/>
    <w:rsid w:val="00986640"/>
    <w:rsid w:val="0099688C"/>
    <w:rsid w:val="009A4215"/>
    <w:rsid w:val="009B5DFC"/>
    <w:rsid w:val="009B740C"/>
    <w:rsid w:val="009D2F9D"/>
    <w:rsid w:val="009D702F"/>
    <w:rsid w:val="009E1523"/>
    <w:rsid w:val="009E2368"/>
    <w:rsid w:val="009F5121"/>
    <w:rsid w:val="00A023B7"/>
    <w:rsid w:val="00A15318"/>
    <w:rsid w:val="00A168BB"/>
    <w:rsid w:val="00A26014"/>
    <w:rsid w:val="00A32DAB"/>
    <w:rsid w:val="00A3392C"/>
    <w:rsid w:val="00A4064A"/>
    <w:rsid w:val="00A60268"/>
    <w:rsid w:val="00A72F9E"/>
    <w:rsid w:val="00A932ED"/>
    <w:rsid w:val="00AA58FC"/>
    <w:rsid w:val="00AA5AEB"/>
    <w:rsid w:val="00AA726E"/>
    <w:rsid w:val="00AB78CF"/>
    <w:rsid w:val="00AC0F9F"/>
    <w:rsid w:val="00AC4612"/>
    <w:rsid w:val="00AD2A70"/>
    <w:rsid w:val="00AD3042"/>
    <w:rsid w:val="00B10A33"/>
    <w:rsid w:val="00B21A91"/>
    <w:rsid w:val="00B2460E"/>
    <w:rsid w:val="00B3073E"/>
    <w:rsid w:val="00B46A57"/>
    <w:rsid w:val="00B716EA"/>
    <w:rsid w:val="00B75D6E"/>
    <w:rsid w:val="00B86D13"/>
    <w:rsid w:val="00BA11F1"/>
    <w:rsid w:val="00BA5D35"/>
    <w:rsid w:val="00BC62B0"/>
    <w:rsid w:val="00BD5049"/>
    <w:rsid w:val="00BD5D50"/>
    <w:rsid w:val="00BE5BBD"/>
    <w:rsid w:val="00BF1315"/>
    <w:rsid w:val="00C12FF5"/>
    <w:rsid w:val="00C213CB"/>
    <w:rsid w:val="00C261E2"/>
    <w:rsid w:val="00C45DA7"/>
    <w:rsid w:val="00C46B66"/>
    <w:rsid w:val="00C72342"/>
    <w:rsid w:val="00C84164"/>
    <w:rsid w:val="00C95789"/>
    <w:rsid w:val="00CA2554"/>
    <w:rsid w:val="00CC4F56"/>
    <w:rsid w:val="00CC669D"/>
    <w:rsid w:val="00CF5EE7"/>
    <w:rsid w:val="00CF769B"/>
    <w:rsid w:val="00D07E37"/>
    <w:rsid w:val="00D15102"/>
    <w:rsid w:val="00D219BE"/>
    <w:rsid w:val="00D322FD"/>
    <w:rsid w:val="00D54380"/>
    <w:rsid w:val="00D70461"/>
    <w:rsid w:val="00D76822"/>
    <w:rsid w:val="00D843C4"/>
    <w:rsid w:val="00D84E04"/>
    <w:rsid w:val="00D95790"/>
    <w:rsid w:val="00DC7496"/>
    <w:rsid w:val="00DD2D85"/>
    <w:rsid w:val="00DD58C6"/>
    <w:rsid w:val="00E14A17"/>
    <w:rsid w:val="00E15B91"/>
    <w:rsid w:val="00E20CB1"/>
    <w:rsid w:val="00E22B70"/>
    <w:rsid w:val="00E23E63"/>
    <w:rsid w:val="00E24BC0"/>
    <w:rsid w:val="00E34931"/>
    <w:rsid w:val="00E529F1"/>
    <w:rsid w:val="00E6101A"/>
    <w:rsid w:val="00E744C5"/>
    <w:rsid w:val="00E802D5"/>
    <w:rsid w:val="00E85115"/>
    <w:rsid w:val="00E878EE"/>
    <w:rsid w:val="00EA2787"/>
    <w:rsid w:val="00EA6643"/>
    <w:rsid w:val="00EA75D6"/>
    <w:rsid w:val="00EC2C12"/>
    <w:rsid w:val="00ED64C2"/>
    <w:rsid w:val="00EE53F0"/>
    <w:rsid w:val="00EF0CB6"/>
    <w:rsid w:val="00EF1B6B"/>
    <w:rsid w:val="00EF3731"/>
    <w:rsid w:val="00EF5332"/>
    <w:rsid w:val="00F0039A"/>
    <w:rsid w:val="00F0715C"/>
    <w:rsid w:val="00F07C35"/>
    <w:rsid w:val="00F16C7A"/>
    <w:rsid w:val="00F22CCA"/>
    <w:rsid w:val="00F5441E"/>
    <w:rsid w:val="00F633A7"/>
    <w:rsid w:val="00FB1851"/>
    <w:rsid w:val="00FD0F41"/>
    <w:rsid w:val="00FD1E6C"/>
    <w:rsid w:val="00FD2D00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4FA97-EC09-4366-89A0-F45C5CBC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EA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D13"/>
    <w:p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86D13"/>
    <w:pPr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86D13"/>
    <w:pP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B86D13"/>
    <w:p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86D13"/>
    <w:pPr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B86D13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B86D13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jc w:val="both"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link w:val="Heading8Char"/>
    <w:qFormat/>
    <w:rsid w:val="00B86D13"/>
    <w:pPr>
      <w:keepNext/>
      <w:ind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B86D13"/>
    <w:pPr>
      <w:keepNext/>
      <w:jc w:val="center"/>
      <w:outlineLvl w:val="8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D13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B86D13"/>
    <w:rPr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B86D13"/>
    <w:rPr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B86D13"/>
    <w:rPr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B86D13"/>
    <w:rPr>
      <w:rFonts w:ascii="Arial" w:hAnsi="Arial"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B86D13"/>
    <w:rPr>
      <w:snapToGrid w:val="0"/>
      <w:sz w:val="24"/>
    </w:rPr>
  </w:style>
  <w:style w:type="character" w:customStyle="1" w:styleId="Heading7Char">
    <w:name w:val="Heading 7 Char"/>
    <w:basedOn w:val="DefaultParagraphFont"/>
    <w:link w:val="Heading7"/>
    <w:rsid w:val="00B86D13"/>
    <w:rPr>
      <w:snapToGrid w:val="0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rsid w:val="00B86D13"/>
    <w:rPr>
      <w:snapToGrid w:val="0"/>
      <w:sz w:val="24"/>
    </w:rPr>
  </w:style>
  <w:style w:type="character" w:customStyle="1" w:styleId="Heading9Char">
    <w:name w:val="Heading 9 Char"/>
    <w:basedOn w:val="DefaultParagraphFont"/>
    <w:link w:val="Heading9"/>
    <w:rsid w:val="00B86D13"/>
    <w:rPr>
      <w:snapToGrid w:val="0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86D13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B86D13"/>
    <w:rPr>
      <w:rFonts w:ascii="Arial" w:hAnsi="Arial"/>
      <w:snapToGrid w:val="0"/>
      <w:sz w:val="24"/>
    </w:rPr>
  </w:style>
  <w:style w:type="character" w:styleId="Strong">
    <w:name w:val="Strong"/>
    <w:basedOn w:val="DefaultParagraphFont"/>
    <w:uiPriority w:val="22"/>
    <w:qFormat/>
    <w:rsid w:val="00B86D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1021C"/>
    <w:rPr>
      <w:color w:val="CB312F"/>
      <w:u w:val="single"/>
    </w:rPr>
  </w:style>
  <w:style w:type="paragraph" w:styleId="NormalWeb">
    <w:name w:val="Normal (Web)"/>
    <w:basedOn w:val="Normal"/>
    <w:uiPriority w:val="99"/>
    <w:unhideWhenUsed/>
    <w:rsid w:val="0031021C"/>
    <w:pPr>
      <w:widowControl/>
      <w:spacing w:after="0" w:line="240" w:lineRule="auto"/>
    </w:pPr>
    <w:rPr>
      <w:snapToGrid/>
      <w:sz w:val="24"/>
      <w:szCs w:val="24"/>
    </w:rPr>
  </w:style>
  <w:style w:type="character" w:customStyle="1" w:styleId="style11">
    <w:name w:val="style11"/>
    <w:basedOn w:val="DefaultParagraphFont"/>
    <w:rsid w:val="0031021C"/>
    <w:rPr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70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215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0F24A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6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02F"/>
    <w:rPr>
      <w:snapToGrid w:val="0"/>
    </w:rPr>
  </w:style>
  <w:style w:type="paragraph" w:styleId="Footer">
    <w:name w:val="footer"/>
    <w:basedOn w:val="Normal"/>
    <w:link w:val="FooterChar"/>
    <w:uiPriority w:val="99"/>
    <w:semiHidden/>
    <w:unhideWhenUsed/>
    <w:rsid w:val="0016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02F"/>
    <w:rPr>
      <w:snapToGrid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E5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E55"/>
    <w:rPr>
      <w:snapToGrid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35E5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7520E"/>
    <w:rPr>
      <w:color w:val="808080"/>
    </w:rPr>
  </w:style>
  <w:style w:type="table" w:styleId="TableGrid">
    <w:name w:val="Table Grid"/>
    <w:basedOn w:val="TableNormal"/>
    <w:uiPriority w:val="59"/>
    <w:rsid w:val="0016385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3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763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9140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59139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9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cess.gpo.gov/bis/ear/pdf/indexcc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a.gov/portal/content/1031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avel.state.gov/travel/cis_pa_tw/tw/tw_176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vel.state.gov/travel/cis_pa_tw/pa/pa_1766.html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t001\AppData\Local\Temp\pmgs-12-4-approval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BFC805421146BD8924D0ABEE78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D8DD-1F70-4139-A126-5EC8289355F5}"/>
      </w:docPartPr>
      <w:docPartBody>
        <w:p w:rsidR="00000000" w:rsidRDefault="006052D8">
          <w:pPr>
            <w:pStyle w:val="BFBFC805421146BD8924D0ABEE78BAE1"/>
          </w:pPr>
          <w:r w:rsidRPr="00FB185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5DA53B1E59E54EB18E0A4A00729F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2C4D-66DF-4A85-B341-4AD27D76753E}"/>
      </w:docPartPr>
      <w:docPartBody>
        <w:p w:rsidR="00000000" w:rsidRDefault="006052D8">
          <w:pPr>
            <w:pStyle w:val="5DA53B1E59E54EB18E0A4A00729F9092"/>
          </w:pPr>
          <w:r w:rsidRPr="00FB185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E5B59A907DD4DACBEB474CED839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9EF4-1E85-4FC4-B226-D27D36269743}"/>
      </w:docPartPr>
      <w:docPartBody>
        <w:p w:rsidR="00000000" w:rsidRDefault="006052D8">
          <w:pPr>
            <w:pStyle w:val="BE5B59A907DD4DACBEB474CED83917A9"/>
          </w:pPr>
          <w:r w:rsidRPr="00FD0F41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C3FA5F86F7284E889F282727EE34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5F46D-1F17-431E-B33F-E6E705642A28}"/>
      </w:docPartPr>
      <w:docPartBody>
        <w:p w:rsidR="00000000" w:rsidRDefault="006052D8">
          <w:pPr>
            <w:pStyle w:val="C3FA5F86F7284E889F282727EE342A7A"/>
          </w:pPr>
          <w:r w:rsidRPr="00FD0F41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F6C512CA42C24AC4BB2C024E7C105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98FA-60E3-4F7F-9E1E-E4B6590CC101}"/>
      </w:docPartPr>
      <w:docPartBody>
        <w:p w:rsidR="00000000" w:rsidRDefault="006052D8">
          <w:pPr>
            <w:pStyle w:val="F6C512CA42C24AC4BB2C024E7C10513C"/>
          </w:pPr>
          <w:r w:rsidRPr="00FD0F41">
            <w:rPr>
              <w:rStyle w:val="PlaceholderText"/>
              <w:rFonts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C11A999F65B143BE834602F57A065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65C3-FA59-4FE3-A154-7CCE48544085}"/>
      </w:docPartPr>
      <w:docPartBody>
        <w:p w:rsidR="00000000" w:rsidRDefault="006052D8">
          <w:pPr>
            <w:pStyle w:val="C11A999F65B143BE834602F57A06587D"/>
          </w:pPr>
          <w:r w:rsidRPr="00FB185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5A0E6BD8A82C498B8EE895F17CD24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9DD2-85D6-4A3C-9921-6E25777CD1C9}"/>
      </w:docPartPr>
      <w:docPartBody>
        <w:p w:rsidR="00000000" w:rsidRDefault="006052D8">
          <w:pPr>
            <w:pStyle w:val="5A0E6BD8A82C498B8EE895F17CD24490"/>
          </w:pPr>
          <w:r w:rsidRPr="00FB185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1C5D60D2D4FC4A79875F04FEE500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AC3A-6769-4207-8360-6849D91B43BB}"/>
      </w:docPartPr>
      <w:docPartBody>
        <w:p w:rsidR="00000000" w:rsidRDefault="006052D8">
          <w:pPr>
            <w:pStyle w:val="1C5D60D2D4FC4A79875F04FEE5005904"/>
          </w:pPr>
          <w:r w:rsidRPr="00FB185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37FEEEFDF41B4D7D8EFDB554C236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7B13-7BFA-43A4-ADAF-6E6156BDDEFF}"/>
      </w:docPartPr>
      <w:docPartBody>
        <w:p w:rsidR="00000000" w:rsidRDefault="006052D8">
          <w:pPr>
            <w:pStyle w:val="37FEEEFDF41B4D7D8EFDB554C23636AD"/>
          </w:pPr>
          <w:r w:rsidRPr="00FB185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AB8A4FC8093541D3845CDB37E93B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038-4733-41FF-BA16-16A6C0EB06A9}"/>
      </w:docPartPr>
      <w:docPartBody>
        <w:p w:rsidR="00000000" w:rsidRDefault="006052D8">
          <w:pPr>
            <w:pStyle w:val="AB8A4FC8093541D3845CDB37E93B9248"/>
          </w:pPr>
          <w:r w:rsidRPr="00FB185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26986134760E41FBB2D111AC6152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E9CF-C7E1-4443-AF10-84F3A42D5AF8}"/>
      </w:docPartPr>
      <w:docPartBody>
        <w:p w:rsidR="00000000" w:rsidRDefault="006052D8">
          <w:pPr>
            <w:pStyle w:val="26986134760E41FBB2D111AC61523A02"/>
          </w:pPr>
          <w:r w:rsidRPr="00FB1851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BFC805421146BD8924D0ABEE78BAE1">
    <w:name w:val="BFBFC805421146BD8924D0ABEE78BAE1"/>
  </w:style>
  <w:style w:type="paragraph" w:customStyle="1" w:styleId="5DA53B1E59E54EB18E0A4A00729F9092">
    <w:name w:val="5DA53B1E59E54EB18E0A4A00729F9092"/>
  </w:style>
  <w:style w:type="paragraph" w:customStyle="1" w:styleId="BE5B59A907DD4DACBEB474CED83917A9">
    <w:name w:val="BE5B59A907DD4DACBEB474CED83917A9"/>
  </w:style>
  <w:style w:type="paragraph" w:customStyle="1" w:styleId="C3FA5F86F7284E889F282727EE342A7A">
    <w:name w:val="C3FA5F86F7284E889F282727EE342A7A"/>
  </w:style>
  <w:style w:type="paragraph" w:customStyle="1" w:styleId="F6C512CA42C24AC4BB2C024E7C10513C">
    <w:name w:val="F6C512CA42C24AC4BB2C024E7C10513C"/>
  </w:style>
  <w:style w:type="paragraph" w:customStyle="1" w:styleId="C11A999F65B143BE834602F57A06587D">
    <w:name w:val="C11A999F65B143BE834602F57A06587D"/>
  </w:style>
  <w:style w:type="paragraph" w:customStyle="1" w:styleId="5A0E6BD8A82C498B8EE895F17CD24490">
    <w:name w:val="5A0E6BD8A82C498B8EE895F17CD24490"/>
  </w:style>
  <w:style w:type="paragraph" w:customStyle="1" w:styleId="1C5D60D2D4FC4A79875F04FEE5005904">
    <w:name w:val="1C5D60D2D4FC4A79875F04FEE5005904"/>
  </w:style>
  <w:style w:type="paragraph" w:customStyle="1" w:styleId="37FEEEFDF41B4D7D8EFDB554C23636AD">
    <w:name w:val="37FEEEFDF41B4D7D8EFDB554C23636AD"/>
  </w:style>
  <w:style w:type="paragraph" w:customStyle="1" w:styleId="AB8A4FC8093541D3845CDB37E93B9248">
    <w:name w:val="AB8A4FC8093541D3845CDB37E93B9248"/>
  </w:style>
  <w:style w:type="paragraph" w:customStyle="1" w:styleId="26986134760E41FBB2D111AC61523A02">
    <w:name w:val="26986134760E41FBB2D111AC61523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3D31-69D9-4B8B-82A7-D6E732EC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pmgs-12-4-approval-1.dotx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Travel Approval Form - PMGS-12-4</vt:lpstr>
    </vt:vector>
  </TitlesOfParts>
  <Company>University of Arkansas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Travel Approval Form - PMGS-12-4</dc:title>
  <dc:subject>International Travel Approval Form - PMGS-12-4</dc:subject>
  <dc:creator>Anthony Frank Glenn Taylor</dc:creator>
  <cp:keywords>arkansas,division,agriculture,policy,international,travel,approval,form,pmgs124</cp:keywords>
  <cp:lastModifiedBy>Anthony Frank Glenn Taylor</cp:lastModifiedBy>
  <cp:revision>1</cp:revision>
  <cp:lastPrinted>2012-09-28T16:08:00Z</cp:lastPrinted>
  <dcterms:created xsi:type="dcterms:W3CDTF">2018-04-11T15:38:00Z</dcterms:created>
  <dcterms:modified xsi:type="dcterms:W3CDTF">2018-04-11T15:38:00Z</dcterms:modified>
</cp:coreProperties>
</file>